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0C" w:rsidRPr="003F748F" w:rsidRDefault="003F748F" w:rsidP="00E16349">
      <w:pPr>
        <w:pStyle w:val="Maintitle"/>
      </w:pPr>
      <w:bookmarkStart w:id="0" w:name="_GoBack"/>
      <w:bookmarkEnd w:id="0"/>
      <w:r w:rsidRPr="003F748F">
        <w:t xml:space="preserve">INSTRUCTIONS FOR PREPARATION OF PAPERS </w:t>
      </w:r>
      <w:r w:rsidRPr="003F748F">
        <w:br/>
        <w:t xml:space="preserve">FOR </w:t>
      </w:r>
      <w:r w:rsidR="00B55C7D">
        <w:t>IMAPS flash Conference 2015</w:t>
      </w:r>
    </w:p>
    <w:p w:rsidR="003F748F" w:rsidRDefault="003F748F" w:rsidP="003F748F">
      <w:pPr>
        <w:jc w:val="center"/>
        <w:rPr>
          <w:rFonts w:ascii="Times New Roman" w:hAnsi="Times New Roman"/>
        </w:rPr>
      </w:pPr>
    </w:p>
    <w:p w:rsidR="00FE12FE" w:rsidRPr="003F748F" w:rsidRDefault="00FE12FE" w:rsidP="00FE12FE">
      <w:pPr>
        <w:pStyle w:val="Author"/>
      </w:pPr>
      <w:r>
        <w:t xml:space="preserve">Place </w:t>
      </w:r>
      <w:proofErr w:type="spellStart"/>
      <w:r>
        <w:t>a</w:t>
      </w:r>
      <w:r w:rsidR="003F748F" w:rsidRPr="003F748F">
        <w:t>uthor</w:t>
      </w:r>
      <w:proofErr w:type="spellEnd"/>
      <w:r>
        <w:t xml:space="preserve"> </w:t>
      </w:r>
      <w:proofErr w:type="spellStart"/>
      <w:r>
        <w:t>name</w:t>
      </w:r>
      <w:proofErr w:type="spellEnd"/>
      <w:r w:rsidR="003F748F" w:rsidRPr="003F748F">
        <w:t>(s)</w:t>
      </w:r>
      <w:r>
        <w:t xml:space="preserve"> </w:t>
      </w:r>
      <w:proofErr w:type="spellStart"/>
      <w:r>
        <w:t>here</w:t>
      </w:r>
      <w:proofErr w:type="spellEnd"/>
      <w:r>
        <w:t xml:space="preserve">, and </w:t>
      </w:r>
      <w:proofErr w:type="spellStart"/>
      <w:r>
        <w:t>here</w:t>
      </w:r>
      <w:proofErr w:type="spellEnd"/>
      <w:r>
        <w:t>, ...</w:t>
      </w:r>
      <w:r w:rsidR="003F748F" w:rsidRPr="003F748F">
        <w:br/>
      </w:r>
      <w:r>
        <w:t xml:space="preserve">Place </w:t>
      </w:r>
      <w:proofErr w:type="spellStart"/>
      <w:r>
        <w:t>your</w:t>
      </w:r>
      <w:proofErr w:type="spellEnd"/>
      <w:r>
        <w:t xml:space="preserve"> </w:t>
      </w:r>
      <w:proofErr w:type="spellStart"/>
      <w:r>
        <w:t>c</w:t>
      </w:r>
      <w:r w:rsidR="003F748F" w:rsidRPr="003F748F">
        <w:t>ompany</w:t>
      </w:r>
      <w:proofErr w:type="spellEnd"/>
      <w:r w:rsidR="003F748F" w:rsidRPr="003F748F">
        <w:t xml:space="preserve"> / Institute</w:t>
      </w:r>
      <w:r>
        <w:t xml:space="preserve"> </w:t>
      </w:r>
      <w:proofErr w:type="spellStart"/>
      <w:r>
        <w:t>name</w:t>
      </w:r>
      <w:proofErr w:type="spellEnd"/>
      <w:r w:rsidR="003F748F" w:rsidRPr="003F748F">
        <w:t>(s)</w:t>
      </w:r>
      <w:r>
        <w:t xml:space="preserve"> </w:t>
      </w:r>
      <w:proofErr w:type="spellStart"/>
      <w:r>
        <w:t>here</w:t>
      </w:r>
      <w:proofErr w:type="spellEnd"/>
      <w:r w:rsidR="003F748F" w:rsidRPr="003F748F">
        <w:br/>
      </w:r>
      <w:r>
        <w:t xml:space="preserve">Place </w:t>
      </w:r>
      <w:proofErr w:type="spellStart"/>
      <w:r>
        <w:t>your</w:t>
      </w:r>
      <w:proofErr w:type="spellEnd"/>
      <w:r>
        <w:t xml:space="preserve"> </w:t>
      </w:r>
      <w:proofErr w:type="spellStart"/>
      <w:r>
        <w:t>ad</w:t>
      </w:r>
      <w:r w:rsidR="003F748F" w:rsidRPr="003F748F">
        <w:t>dress</w:t>
      </w:r>
      <w:proofErr w:type="spellEnd"/>
      <w:r w:rsidR="003F748F" w:rsidRPr="003F748F">
        <w:t>(es)</w:t>
      </w:r>
      <w:r>
        <w:t xml:space="preserve"> </w:t>
      </w:r>
      <w:proofErr w:type="spellStart"/>
      <w:r>
        <w:t>here</w:t>
      </w:r>
      <w:proofErr w:type="spellEnd"/>
      <w:r>
        <w:br/>
        <w:t xml:space="preserve">Email, </w:t>
      </w:r>
      <w:proofErr w:type="spellStart"/>
      <w:r>
        <w:t>phone</w:t>
      </w:r>
      <w:proofErr w:type="spellEnd"/>
      <w:r>
        <w:t xml:space="preserve">, </w:t>
      </w:r>
      <w:proofErr w:type="spellStart"/>
      <w:r>
        <w:t>etc</w:t>
      </w:r>
      <w:proofErr w:type="spellEnd"/>
      <w:r>
        <w:t xml:space="preserve">, as </w:t>
      </w:r>
      <w:proofErr w:type="spellStart"/>
      <w:r>
        <w:t>desired</w:t>
      </w:r>
      <w:proofErr w:type="spellEnd"/>
    </w:p>
    <w:p w:rsidR="003F748F" w:rsidRPr="003F748F" w:rsidRDefault="003F748F" w:rsidP="003F748F">
      <w:pPr>
        <w:jc w:val="center"/>
        <w:rPr>
          <w:rFonts w:ascii="Times New Roman" w:hAnsi="Times New Roman"/>
          <w:sz w:val="24"/>
          <w:szCs w:val="24"/>
        </w:rPr>
      </w:pPr>
    </w:p>
    <w:p w:rsidR="008C52AF" w:rsidRDefault="003F748F" w:rsidP="003F748F">
      <w:pPr>
        <w:pStyle w:val="ABSTRACT"/>
      </w:pPr>
      <w:r w:rsidRPr="003F748F">
        <w:t xml:space="preserve">ABSTRACT: </w:t>
      </w:r>
    </w:p>
    <w:p w:rsidR="003F748F" w:rsidRDefault="003F748F" w:rsidP="003F748F">
      <w:pPr>
        <w:pStyle w:val="ABSTRACT"/>
      </w:pPr>
      <w:r w:rsidRPr="003F748F">
        <w:t xml:space="preserve">These notes include important information on how to prepare and submit your paper. Read the notes carefully, and follow them precisely. </w:t>
      </w:r>
      <w:r w:rsidRPr="003F748F">
        <w:rPr>
          <w:b/>
        </w:rPr>
        <w:t>Your paper must be written in English</w:t>
      </w:r>
      <w:r w:rsidRPr="003F748F">
        <w:t xml:space="preserve">. The layout of your paper should be exactly the same as this master document. </w:t>
      </w:r>
      <w:r w:rsidRPr="003F748F">
        <w:rPr>
          <w:b/>
        </w:rPr>
        <w:t>To do your layout,</w:t>
      </w:r>
      <w:r w:rsidRPr="003F748F">
        <w:t xml:space="preserve"> </w:t>
      </w:r>
      <w:r w:rsidRPr="003F748F">
        <w:rPr>
          <w:b/>
        </w:rPr>
        <w:t>save this document with a new name (use your surname).</w:t>
      </w:r>
      <w:r w:rsidR="00E8329E" w:rsidRPr="00E8329E">
        <w:t xml:space="preserve"> </w:t>
      </w:r>
      <w:r w:rsidR="00E8329E">
        <w:t xml:space="preserve">Do not change font type and size, line spacing, page margins and the structure of this document. </w:t>
      </w:r>
      <w:r w:rsidR="00E8329E">
        <w:rPr>
          <w:b/>
          <w:bCs/>
        </w:rPr>
        <w:t>Do not insert page numbers and page headers/footers</w:t>
      </w:r>
      <w:r w:rsidR="00E8329E">
        <w:t>.</w:t>
      </w:r>
      <w:r w:rsidR="00E8329E" w:rsidRPr="00E8329E">
        <w:t xml:space="preserve"> </w:t>
      </w:r>
      <w:r w:rsidR="00E8329E" w:rsidRPr="00031CF5">
        <w:t>Ignoring these instructions might cause problems and delays in the publication of the Conference Proceedings.</w:t>
      </w:r>
    </w:p>
    <w:p w:rsidR="00FE12FE" w:rsidRPr="00FE12FE" w:rsidRDefault="00FE12FE" w:rsidP="00FE12FE">
      <w:pPr>
        <w:pStyle w:val="ABSTRACT"/>
        <w:ind w:left="0"/>
      </w:pPr>
      <w:r w:rsidRPr="00FE12FE">
        <w:rPr>
          <w:b/>
        </w:rPr>
        <w:t>Keywords:</w:t>
      </w:r>
      <w:r>
        <w:t xml:space="preserve"> Place four most important keywords</w:t>
      </w:r>
    </w:p>
    <w:p w:rsidR="00C4018D" w:rsidRDefault="00C4018D" w:rsidP="00C4018D">
      <w:pPr>
        <w:pStyle w:val="Nzev1"/>
      </w:pPr>
      <w:r>
        <w:t>1</w:t>
      </w:r>
      <w:r>
        <w:tab/>
        <w:t>deadlines and delivery</w:t>
      </w:r>
    </w:p>
    <w:p w:rsidR="00E8329E" w:rsidRDefault="00E8329E" w:rsidP="00E8329E">
      <w:pPr>
        <w:pStyle w:val="Text"/>
        <w:rPr>
          <w:lang w:val="en-US"/>
        </w:rPr>
      </w:pPr>
      <w:r w:rsidRPr="00E8329E">
        <w:rPr>
          <w:lang w:val="en-US"/>
        </w:rPr>
        <w:t xml:space="preserve">Your </w:t>
      </w:r>
      <w:r>
        <w:rPr>
          <w:lang w:val="en-US"/>
        </w:rPr>
        <w:t xml:space="preserve">original paper in A4 format has to be submitted </w:t>
      </w:r>
      <w:r w:rsidR="00D40A6C">
        <w:rPr>
          <w:lang w:val="en-US"/>
        </w:rPr>
        <w:t xml:space="preserve">until </w:t>
      </w:r>
      <w:r w:rsidR="00B55C7D">
        <w:rPr>
          <w:lang w:val="en-US"/>
        </w:rPr>
        <w:t>14</w:t>
      </w:r>
      <w:r w:rsidR="00B55C7D">
        <w:rPr>
          <w:vertAlign w:val="superscript"/>
          <w:lang w:val="en-US"/>
        </w:rPr>
        <w:t>th</w:t>
      </w:r>
      <w:r w:rsidR="00D40A6C">
        <w:rPr>
          <w:lang w:val="en-US"/>
        </w:rPr>
        <w:t xml:space="preserve"> of </w:t>
      </w:r>
      <w:r w:rsidR="00B55C7D">
        <w:rPr>
          <w:lang w:val="en-US"/>
        </w:rPr>
        <w:t>August</w:t>
      </w:r>
      <w:r w:rsidR="001548C5">
        <w:rPr>
          <w:lang w:val="en-US"/>
        </w:rPr>
        <w:t xml:space="preserve"> </w:t>
      </w:r>
      <w:r w:rsidR="00A2630E">
        <w:rPr>
          <w:lang w:val="en-US"/>
        </w:rPr>
        <w:t>20</w:t>
      </w:r>
      <w:r w:rsidR="00C24D72">
        <w:rPr>
          <w:lang w:val="en-US"/>
        </w:rPr>
        <w:t>1</w:t>
      </w:r>
      <w:r w:rsidR="00B55C7D">
        <w:rPr>
          <w:lang w:val="en-US"/>
        </w:rPr>
        <w:t>5</w:t>
      </w:r>
      <w:r w:rsidR="00A2630E">
        <w:rPr>
          <w:lang w:val="en-US"/>
        </w:rPr>
        <w:t xml:space="preserve"> </w:t>
      </w:r>
      <w:r w:rsidR="001548C5">
        <w:rPr>
          <w:lang w:val="en-US"/>
        </w:rPr>
        <w:t xml:space="preserve">to the </w:t>
      </w:r>
      <w:r w:rsidR="00B55C7D">
        <w:rPr>
          <w:lang w:val="en-US"/>
        </w:rPr>
        <w:t xml:space="preserve">conference email </w:t>
      </w:r>
      <w:r w:rsidR="00B55C7D" w:rsidRPr="00B55C7D">
        <w:rPr>
          <w:b/>
          <w:lang w:val="en-US"/>
        </w:rPr>
        <w:t>ifc@imaps.cz</w:t>
      </w:r>
      <w:r w:rsidR="001548C5">
        <w:rPr>
          <w:lang w:val="en-US"/>
        </w:rPr>
        <w:t>. If the manuscript will be not available to this date, your paper cannot be published in the Proceedings.</w:t>
      </w:r>
    </w:p>
    <w:p w:rsidR="00C4018D" w:rsidRDefault="001548C5" w:rsidP="00E8329E">
      <w:pPr>
        <w:pStyle w:val="Text"/>
        <w:rPr>
          <w:lang w:val="en-US"/>
        </w:rPr>
      </w:pPr>
      <w:r>
        <w:rPr>
          <w:lang w:val="en-US"/>
        </w:rPr>
        <w:t xml:space="preserve">The document must be submitted in </w:t>
      </w:r>
      <w:r w:rsidR="00FE12FE" w:rsidRPr="00C24D72">
        <w:rPr>
          <w:b/>
          <w:lang w:val="en-US"/>
        </w:rPr>
        <w:t>Adobe Acrobat PDF format</w:t>
      </w:r>
      <w:r>
        <w:rPr>
          <w:lang w:val="en-US"/>
        </w:rPr>
        <w:t>.</w:t>
      </w:r>
      <w:r w:rsidR="00FE12FE">
        <w:rPr>
          <w:lang w:val="en-US"/>
        </w:rPr>
        <w:t xml:space="preserve"> </w:t>
      </w:r>
      <w:r w:rsidR="00C4018D">
        <w:rPr>
          <w:lang w:val="en-US"/>
        </w:rPr>
        <w:t>The registration Form is available on the Conference website.</w:t>
      </w:r>
    </w:p>
    <w:p w:rsidR="00C4018D" w:rsidRDefault="00C4018D" w:rsidP="00C4018D">
      <w:pPr>
        <w:pStyle w:val="Nzev1"/>
      </w:pPr>
      <w:r>
        <w:t>2</w:t>
      </w:r>
      <w:r>
        <w:tab/>
        <w:t>preparing the manuscript</w:t>
      </w:r>
    </w:p>
    <w:p w:rsidR="00C4018D" w:rsidRDefault="00C4018D" w:rsidP="00C4018D">
      <w:pPr>
        <w:pStyle w:val="Title2"/>
      </w:pPr>
      <w:r>
        <w:t xml:space="preserve">2.1 </w:t>
      </w:r>
      <w:r>
        <w:tab/>
        <w:t>Volume</w:t>
      </w:r>
      <w:r w:rsidR="006B7822">
        <w:t xml:space="preserve"> and organization</w:t>
      </w:r>
      <w:r>
        <w:t xml:space="preserve"> of </w:t>
      </w:r>
      <w:r w:rsidR="006B7822">
        <w:t xml:space="preserve">the </w:t>
      </w:r>
      <w:r>
        <w:t>paper</w:t>
      </w:r>
    </w:p>
    <w:p w:rsidR="006B7822" w:rsidRDefault="006B7822" w:rsidP="00C4018D">
      <w:pPr>
        <w:pStyle w:val="Text"/>
        <w:rPr>
          <w:lang w:val="en-US"/>
        </w:rPr>
      </w:pPr>
      <w:r>
        <w:rPr>
          <w:lang w:val="en-US"/>
        </w:rPr>
        <w:t>The title of the paper should be informative and concise. It should be followed by the author(s) name(s), giving the principle author first, organization, address, telephone, fax and mail address.</w:t>
      </w:r>
    </w:p>
    <w:p w:rsidR="006B7822" w:rsidRDefault="006B7822" w:rsidP="00C4018D">
      <w:pPr>
        <w:pStyle w:val="Text"/>
        <w:rPr>
          <w:lang w:val="en-US"/>
        </w:rPr>
      </w:pPr>
      <w:r>
        <w:rPr>
          <w:lang w:val="en-US"/>
        </w:rPr>
        <w:t>Precede the body of your paper with an abstract of 100 to 200 words, giving a brief account of the most relevant aspects of your paper.</w:t>
      </w:r>
    </w:p>
    <w:p w:rsidR="006B7822" w:rsidRDefault="006B7822" w:rsidP="00C4018D">
      <w:pPr>
        <w:pStyle w:val="Text"/>
        <w:rPr>
          <w:lang w:val="en-US"/>
        </w:rPr>
      </w:pPr>
      <w:r>
        <w:rPr>
          <w:lang w:val="en-US"/>
        </w:rPr>
        <w:t xml:space="preserve">Next, in order of importance, select the </w:t>
      </w:r>
      <w:r w:rsidR="00FE12FE">
        <w:rPr>
          <w:lang w:val="en-US"/>
        </w:rPr>
        <w:t>four</w:t>
      </w:r>
      <w:r>
        <w:rPr>
          <w:lang w:val="en-US"/>
        </w:rPr>
        <w:t xml:space="preserve"> most relevant keywords</w:t>
      </w:r>
      <w:r w:rsidR="00FE12FE">
        <w:rPr>
          <w:lang w:val="en-US"/>
        </w:rPr>
        <w:t>.</w:t>
      </w:r>
    </w:p>
    <w:p w:rsidR="006B7822" w:rsidRDefault="006B7822" w:rsidP="00C4018D">
      <w:pPr>
        <w:pStyle w:val="Text"/>
        <w:rPr>
          <w:lang w:val="en-US"/>
        </w:rPr>
      </w:pPr>
      <w:r>
        <w:rPr>
          <w:lang w:val="en-US"/>
        </w:rPr>
        <w:t>The body of the text must be in one column.</w:t>
      </w:r>
    </w:p>
    <w:p w:rsidR="00FE12FE" w:rsidRDefault="00FE12FE" w:rsidP="00C4018D">
      <w:pPr>
        <w:pStyle w:val="Text"/>
        <w:rPr>
          <w:lang w:val="en-US"/>
        </w:rPr>
      </w:pPr>
    </w:p>
    <w:p w:rsidR="00FE12FE" w:rsidRDefault="00FE12FE" w:rsidP="00C4018D">
      <w:pPr>
        <w:pStyle w:val="Text"/>
        <w:rPr>
          <w:lang w:val="en-US"/>
        </w:rPr>
      </w:pPr>
    </w:p>
    <w:p w:rsidR="006B7822" w:rsidRDefault="00A46601" w:rsidP="00A46601">
      <w:pPr>
        <w:pStyle w:val="Nzev1"/>
      </w:pPr>
      <w:r>
        <w:lastRenderedPageBreak/>
        <w:t>3</w:t>
      </w:r>
      <w:r>
        <w:tab/>
      </w:r>
      <w:r w:rsidR="006B7822">
        <w:t>layout specifications</w:t>
      </w:r>
    </w:p>
    <w:p w:rsidR="00A46601" w:rsidRDefault="00A46601" w:rsidP="00A46601">
      <w:pPr>
        <w:pStyle w:val="Text"/>
        <w:rPr>
          <w:lang w:val="en-US"/>
        </w:rPr>
      </w:pPr>
      <w:r>
        <w:rPr>
          <w:lang w:val="en-US"/>
        </w:rPr>
        <w:t>The layout of your paper should have the exact same format as these notes.</w:t>
      </w:r>
    </w:p>
    <w:p w:rsidR="00A46601" w:rsidRDefault="00A46601" w:rsidP="00A46601">
      <w:pPr>
        <w:pStyle w:val="Text"/>
        <w:rPr>
          <w:lang w:val="en-US"/>
        </w:rPr>
      </w:pPr>
      <w:r>
        <w:rPr>
          <w:lang w:val="en-US"/>
        </w:rPr>
        <w:t xml:space="preserve">Select the printer option “Acrobat Distiller” or Adobe PDF before starting to work on this document in order to avoid accidental displacement of layout elements afterwards when converting the Word file into PDF format. Please abstain from freeware products which are not </w:t>
      </w:r>
      <w:r w:rsidR="00FE12FE">
        <w:rPr>
          <w:lang w:val="en-US"/>
        </w:rPr>
        <w:t>100% compatible with Adobe PDF.</w:t>
      </w:r>
    </w:p>
    <w:p w:rsidR="00A46601" w:rsidRDefault="00A46601" w:rsidP="00A46601">
      <w:pPr>
        <w:pStyle w:val="Title2"/>
      </w:pPr>
      <w:r>
        <w:t>3.1</w:t>
      </w:r>
      <w:r>
        <w:tab/>
        <w:t>Fonts and type size</w:t>
      </w:r>
    </w:p>
    <w:p w:rsidR="00A46601" w:rsidRDefault="00A46601" w:rsidP="00A46601">
      <w:pPr>
        <w:pStyle w:val="Text"/>
        <w:rPr>
          <w:lang w:val="en-US"/>
        </w:rPr>
      </w:pPr>
      <w:r>
        <w:rPr>
          <w:lang w:val="en-US"/>
        </w:rPr>
        <w:t xml:space="preserve">Font </w:t>
      </w:r>
      <w:r w:rsidR="00FE12FE">
        <w:rPr>
          <w:lang w:val="en-US"/>
        </w:rPr>
        <w:t>type</w:t>
      </w:r>
      <w:r>
        <w:rPr>
          <w:lang w:val="en-US"/>
        </w:rPr>
        <w:t>: Times New Roman. Font size: 12pt. Line spacing: single. Text alignment: justified left and right. Captions should be the same font and size as the typeface used for the text. Make sure that illustrations are clear and easy to read. Please do not use any other font than Times New Roman.</w:t>
      </w:r>
    </w:p>
    <w:p w:rsidR="00546D6D" w:rsidRPr="00546D6D" w:rsidRDefault="003A030F" w:rsidP="00546D6D">
      <w:pPr>
        <w:pStyle w:val="Title2"/>
      </w:pPr>
      <w:r>
        <w:t>3.2</w:t>
      </w:r>
      <w:r>
        <w:tab/>
        <w:t>Page size</w:t>
      </w:r>
    </w:p>
    <w:p w:rsidR="003A030F" w:rsidRDefault="003A030F" w:rsidP="003A030F">
      <w:pPr>
        <w:pStyle w:val="Text"/>
        <w:rPr>
          <w:lang w:val="en-US"/>
        </w:rPr>
      </w:pPr>
      <w:r>
        <w:rPr>
          <w:lang w:val="en-US"/>
        </w:rPr>
        <w:t>Page size must be A4 (210 mm x 297 mm)</w:t>
      </w:r>
      <w:r w:rsidR="00CD573E">
        <w:rPr>
          <w:lang w:val="en-US"/>
        </w:rPr>
        <w:t>.</w:t>
      </w:r>
    </w:p>
    <w:p w:rsidR="00CD573E" w:rsidRDefault="00CD573E" w:rsidP="003A030F">
      <w:pPr>
        <w:pStyle w:val="Text"/>
        <w:rPr>
          <w:lang w:val="en-US"/>
        </w:rPr>
      </w:pPr>
      <w:r>
        <w:rPr>
          <w:lang w:val="en-US"/>
        </w:rPr>
        <w:t>Margins: top: 32 mm, bottom: 19 mm, left: 25 mm, right: 25 mm. Text or images can´t be outside these margins.</w:t>
      </w:r>
    </w:p>
    <w:p w:rsidR="00CD573E" w:rsidRDefault="00CD573E" w:rsidP="00CD573E">
      <w:pPr>
        <w:pStyle w:val="Title2"/>
      </w:pPr>
      <w:r>
        <w:t>3.3</w:t>
      </w:r>
      <w:r>
        <w:tab/>
        <w:t>Layout of the text</w:t>
      </w:r>
    </w:p>
    <w:p w:rsidR="00CD573E" w:rsidRDefault="00CD573E" w:rsidP="00CD573E">
      <w:pPr>
        <w:pStyle w:val="Text"/>
        <w:rPr>
          <w:lang w:val="en-US"/>
        </w:rPr>
      </w:pPr>
      <w:r>
        <w:rPr>
          <w:lang w:val="en-US"/>
        </w:rPr>
        <w:t>Begin at the top of the first page with the title of the paper, in capital letters,</w:t>
      </w:r>
      <w:r w:rsidR="00636F74">
        <w:rPr>
          <w:lang w:val="en-US"/>
        </w:rPr>
        <w:t xml:space="preserve"> font size: 14,</w:t>
      </w:r>
      <w:r>
        <w:rPr>
          <w:lang w:val="en-US"/>
        </w:rPr>
        <w:t xml:space="preserve"> bold and centered. Leave one blank line between the title and the name of the author(s), and list the surname preceded</w:t>
      </w:r>
      <w:r w:rsidR="00C10DD6">
        <w:rPr>
          <w:lang w:val="en-US"/>
        </w:rPr>
        <w:t xml:space="preserve"> by the name of the firm or institute, wherever applicable, and the full address. When several authors prepare a paper, the name of the principal author should appear first and the name of every inst</w:t>
      </w:r>
      <w:r w:rsidR="00647A08">
        <w:rPr>
          <w:lang w:val="en-US"/>
        </w:rPr>
        <w:t>itute should be easy to depict.</w:t>
      </w:r>
    </w:p>
    <w:p w:rsidR="00546D6D" w:rsidRPr="003A121F" w:rsidRDefault="00546D6D" w:rsidP="003A121F">
      <w:pPr>
        <w:pStyle w:val="Title2"/>
      </w:pPr>
      <w:r w:rsidRPr="003A121F">
        <w:t>3.4</w:t>
      </w:r>
      <w:r w:rsidRPr="003A121F">
        <w:tab/>
        <w:t>Headings</w:t>
      </w:r>
    </w:p>
    <w:p w:rsidR="00546D6D" w:rsidRDefault="00546D6D" w:rsidP="00546D6D">
      <w:pPr>
        <w:pStyle w:val="Text"/>
        <w:rPr>
          <w:lang w:val="en-US"/>
        </w:rPr>
      </w:pPr>
      <w:r>
        <w:rPr>
          <w:lang w:val="en-US"/>
        </w:rPr>
        <w:t>Leave two blank lines before each section and one blank line before the heading of each sub-section. Headings and sub-headings should be numbered (e.g. 3, 3.1, 3.2). Separate the numbers from the text of the heading with one tabulator.</w:t>
      </w:r>
      <w:r w:rsidR="00441F59">
        <w:rPr>
          <w:lang w:val="en-US"/>
        </w:rPr>
        <w:t xml:space="preserve"> Section headings should be in capital letters, sub-section headings in upper and lower case. Headings should be bold text.</w:t>
      </w:r>
    </w:p>
    <w:p w:rsidR="00441F59" w:rsidRDefault="00441F59" w:rsidP="00441F59">
      <w:pPr>
        <w:pStyle w:val="Nzev1"/>
      </w:pPr>
      <w:r>
        <w:t>4</w:t>
      </w:r>
      <w:r>
        <w:tab/>
        <w:t>additional components</w:t>
      </w:r>
    </w:p>
    <w:p w:rsidR="00441F59" w:rsidRDefault="00441F59" w:rsidP="00441F59">
      <w:pPr>
        <w:pStyle w:val="Title2"/>
      </w:pPr>
      <w:r>
        <w:t xml:space="preserve"> 4.1</w:t>
      </w:r>
      <w:r>
        <w:tab/>
        <w:t>Illustrations</w:t>
      </w:r>
    </w:p>
    <w:p w:rsidR="00441F59" w:rsidRDefault="00441F59" w:rsidP="00441F59">
      <w:pPr>
        <w:pStyle w:val="Text"/>
        <w:rPr>
          <w:lang w:val="en-US"/>
        </w:rPr>
      </w:pPr>
      <w:r>
        <w:rPr>
          <w:lang w:val="en-US"/>
        </w:rPr>
        <w:t>Illustrations (drawings, graphs, photographs, etc.) should not exceed 50% of the whole paper and should be placed near their citation</w:t>
      </w:r>
      <w:r w:rsidR="00B34B60">
        <w:rPr>
          <w:lang w:val="en-US"/>
        </w:rPr>
        <w:t>. Accepted formats are: *.jpg, *.bmp, *.gif.</w:t>
      </w:r>
    </w:p>
    <w:p w:rsidR="00B34B60" w:rsidRDefault="00B34B60" w:rsidP="00441F59">
      <w:pPr>
        <w:pStyle w:val="Text"/>
        <w:rPr>
          <w:lang w:val="en-US"/>
        </w:rPr>
      </w:pPr>
      <w:r>
        <w:rPr>
          <w:lang w:val="en-US"/>
        </w:rPr>
        <w:t>Illustrations should have a resolution of 300 dpi, using simple color (Standard + RGB) and be placed at 100% scale. Illustrations should not be taken previously-printed material.</w:t>
      </w:r>
    </w:p>
    <w:p w:rsidR="00B34B60" w:rsidRDefault="00B34B60" w:rsidP="00441F59">
      <w:pPr>
        <w:pStyle w:val="Text"/>
        <w:rPr>
          <w:lang w:val="en-US"/>
        </w:rPr>
      </w:pPr>
      <w:r>
        <w:rPr>
          <w:lang w:val="en-US"/>
        </w:rPr>
        <w:t>Figures must be numbered (e.g. Fig. 1) in the text and in the figure caption</w:t>
      </w:r>
      <w:r w:rsidR="00F00DA6" w:rsidRPr="00F00DA6">
        <w:rPr>
          <w:lang w:val="en-US"/>
        </w:rPr>
        <w:t xml:space="preserve"> </w:t>
      </w:r>
      <w:r w:rsidR="00F00DA6">
        <w:rPr>
          <w:lang w:val="en-US"/>
        </w:rPr>
        <w:t xml:space="preserve">and must be in the </w:t>
      </w:r>
      <w:proofErr w:type="spellStart"/>
      <w:r w:rsidR="00F00DA6">
        <w:rPr>
          <w:lang w:val="en-US"/>
        </w:rPr>
        <w:t>centre</w:t>
      </w:r>
      <w:proofErr w:type="spellEnd"/>
      <w:r w:rsidR="00F00DA6">
        <w:rPr>
          <w:lang w:val="en-US"/>
        </w:rPr>
        <w:t xml:space="preserve"> of page</w:t>
      </w:r>
      <w:r>
        <w:rPr>
          <w:lang w:val="en-US"/>
        </w:rPr>
        <w:t>.</w:t>
      </w:r>
      <w:r w:rsidR="00F00DA6">
        <w:rPr>
          <w:lang w:val="en-US"/>
        </w:rPr>
        <w:t xml:space="preserve"> Caption must be in the </w:t>
      </w:r>
      <w:proofErr w:type="spellStart"/>
      <w:r w:rsidR="00F00DA6">
        <w:rPr>
          <w:lang w:val="en-US"/>
        </w:rPr>
        <w:t>centre</w:t>
      </w:r>
      <w:proofErr w:type="spellEnd"/>
      <w:r w:rsidR="00F00DA6">
        <w:rPr>
          <w:lang w:val="en-US"/>
        </w:rPr>
        <w:t xml:space="preserve"> of page by font size of 10.</w:t>
      </w:r>
      <w:r>
        <w:rPr>
          <w:lang w:val="en-US"/>
        </w:rPr>
        <w:t xml:space="preserve"> Captions should be clear enough to allow comprehension of the illustration without reference to the text.</w:t>
      </w:r>
    </w:p>
    <w:p w:rsidR="00C87838" w:rsidRDefault="00B34B60" w:rsidP="00B86BF8">
      <w:pPr>
        <w:pStyle w:val="Text"/>
        <w:rPr>
          <w:lang w:val="en-US"/>
        </w:rPr>
      </w:pPr>
      <w:r>
        <w:rPr>
          <w:lang w:val="en-US"/>
        </w:rPr>
        <w:t>Graphs must not be imported from Excel, but be inserted as a picture. Pleas</w:t>
      </w:r>
      <w:r w:rsidR="00647A08">
        <w:rPr>
          <w:lang w:val="en-US"/>
        </w:rPr>
        <w:t xml:space="preserve">e use simple contrasting </w:t>
      </w:r>
      <w:proofErr w:type="spellStart"/>
      <w:r w:rsidR="00647A08">
        <w:rPr>
          <w:lang w:val="en-US"/>
        </w:rPr>
        <w:t>colours</w:t>
      </w:r>
      <w:proofErr w:type="spellEnd"/>
      <w:r>
        <w:rPr>
          <w:lang w:val="en-US"/>
        </w:rPr>
        <w:t xml:space="preserve"> (Standard + RGB).</w:t>
      </w:r>
    </w:p>
    <w:p w:rsidR="00C87838" w:rsidRDefault="00C87838" w:rsidP="00441F59">
      <w:pPr>
        <w:pStyle w:val="Text"/>
        <w:rPr>
          <w:lang w:val="en-US"/>
        </w:rPr>
      </w:pPr>
    </w:p>
    <w:p w:rsidR="00C87838" w:rsidRDefault="00661969" w:rsidP="00F00DA6">
      <w:pPr>
        <w:pStyle w:val="Figure"/>
        <w:rPr>
          <w:lang w:val="en-US"/>
        </w:rPr>
      </w:pPr>
      <w:r w:rsidRPr="0013172C">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Popis: rozdil_textura" style="width:280.5pt;height:180.75pt;visibility:visible">
            <v:imagedata r:id="rId4" o:title="rozdil_textura"/>
          </v:shape>
        </w:pict>
      </w:r>
    </w:p>
    <w:p w:rsidR="00716DD7" w:rsidRDefault="00716DD7" w:rsidP="00716DD7">
      <w:pPr>
        <w:pStyle w:val="Figure"/>
        <w:rPr>
          <w:lang w:val="en-US"/>
        </w:rPr>
      </w:pPr>
      <w:r w:rsidRPr="00716DD7">
        <w:rPr>
          <w:b/>
          <w:lang w:val="en-US"/>
        </w:rPr>
        <w:t>Fig</w:t>
      </w:r>
      <w:r w:rsidR="00647A08">
        <w:rPr>
          <w:b/>
          <w:lang w:val="en-US"/>
        </w:rPr>
        <w:t>.</w:t>
      </w:r>
      <w:r w:rsidRPr="00716DD7">
        <w:rPr>
          <w:b/>
          <w:lang w:val="en-US"/>
        </w:rPr>
        <w:t xml:space="preserve"> 1</w:t>
      </w:r>
      <w:r>
        <w:rPr>
          <w:lang w:val="en-US"/>
        </w:rPr>
        <w:t>: Caption of figure</w:t>
      </w:r>
    </w:p>
    <w:p w:rsidR="00716DD7" w:rsidRDefault="00716DD7" w:rsidP="00716DD7">
      <w:pPr>
        <w:pStyle w:val="Title2"/>
        <w:rPr>
          <w:lang w:eastAsia="cs-CZ"/>
        </w:rPr>
      </w:pPr>
      <w:r>
        <w:rPr>
          <w:lang w:eastAsia="cs-CZ"/>
        </w:rPr>
        <w:t>4.2</w:t>
      </w:r>
      <w:r>
        <w:rPr>
          <w:lang w:eastAsia="cs-CZ"/>
        </w:rPr>
        <w:tab/>
        <w:t>Tables</w:t>
      </w:r>
    </w:p>
    <w:p w:rsidR="00716DD7" w:rsidRDefault="00716DD7" w:rsidP="008A3ABC">
      <w:pPr>
        <w:pStyle w:val="Text"/>
        <w:rPr>
          <w:lang w:val="en-US"/>
        </w:rPr>
      </w:pPr>
      <w:r>
        <w:rPr>
          <w:lang w:val="en-US" w:eastAsia="cs-CZ"/>
        </w:rPr>
        <w:t>Tabular presentation of data is an easy way of condensing many items. Refer to tables by using Roman numerals. All tables must be numbered</w:t>
      </w:r>
      <w:r w:rsidR="008A3ABC">
        <w:rPr>
          <w:lang w:val="en-US" w:eastAsia="cs-CZ"/>
        </w:rPr>
        <w:t>,</w:t>
      </w:r>
      <w:r>
        <w:rPr>
          <w:lang w:val="en-US" w:eastAsia="cs-CZ"/>
        </w:rPr>
        <w:t xml:space="preserve"> captioned</w:t>
      </w:r>
      <w:r w:rsidR="008A3ABC">
        <w:rPr>
          <w:lang w:val="en-US" w:eastAsia="cs-CZ"/>
        </w:rPr>
        <w:t xml:space="preserve"> and must be in the </w:t>
      </w:r>
      <w:proofErr w:type="spellStart"/>
      <w:r w:rsidR="008A3ABC">
        <w:rPr>
          <w:lang w:val="en-US" w:eastAsia="cs-CZ"/>
        </w:rPr>
        <w:t>centre</w:t>
      </w:r>
      <w:proofErr w:type="spellEnd"/>
      <w:r w:rsidR="008A3ABC">
        <w:rPr>
          <w:lang w:val="en-US" w:eastAsia="cs-CZ"/>
        </w:rPr>
        <w:t xml:space="preserve"> of page.</w:t>
      </w:r>
      <w:r w:rsidR="00647A08">
        <w:rPr>
          <w:lang w:val="en-US" w:eastAsia="cs-CZ"/>
        </w:rPr>
        <w:t xml:space="preserve"> Caption</w:t>
      </w:r>
      <w:r w:rsidR="00647A08">
        <w:rPr>
          <w:lang w:val="en-US"/>
        </w:rPr>
        <w:t xml:space="preserve"> must be in the </w:t>
      </w:r>
      <w:proofErr w:type="spellStart"/>
      <w:r w:rsidR="00647A08">
        <w:rPr>
          <w:lang w:val="en-US"/>
        </w:rPr>
        <w:t>centre</w:t>
      </w:r>
      <w:proofErr w:type="spellEnd"/>
      <w:r w:rsidR="00647A08">
        <w:rPr>
          <w:lang w:val="en-US"/>
        </w:rPr>
        <w:t xml:space="preserve"> of page by font size of 10.</w:t>
      </w:r>
    </w:p>
    <w:p w:rsidR="00783D61" w:rsidRDefault="00783D61" w:rsidP="00783D61">
      <w:pPr>
        <w:pStyle w:val="Tablecaption"/>
      </w:pPr>
      <w:r w:rsidRPr="00783D61">
        <w:rPr>
          <w:b/>
        </w:rPr>
        <w:t>Tab. 1:</w:t>
      </w:r>
      <w:r>
        <w:t xml:space="preserve"> Caption of table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261"/>
        <w:gridCol w:w="1701"/>
        <w:gridCol w:w="1559"/>
        <w:gridCol w:w="1701"/>
      </w:tblGrid>
      <w:tr w:rsidR="00783D61" w:rsidRPr="00783D61" w:rsidTr="008C52AF">
        <w:tc>
          <w:tcPr>
            <w:tcW w:w="3261" w:type="dxa"/>
          </w:tcPr>
          <w:p w:rsidR="00783D61" w:rsidRPr="00783D61" w:rsidRDefault="00783D61" w:rsidP="00783D61">
            <w:pPr>
              <w:pStyle w:val="Table"/>
            </w:pPr>
          </w:p>
        </w:tc>
        <w:tc>
          <w:tcPr>
            <w:tcW w:w="1701" w:type="dxa"/>
          </w:tcPr>
          <w:p w:rsidR="00783D61" w:rsidRPr="00783D61" w:rsidRDefault="008C52AF" w:rsidP="00783D61">
            <w:pPr>
              <w:pStyle w:val="Table"/>
            </w:pPr>
            <w:r>
              <w:t>110 MHz</w:t>
            </w:r>
          </w:p>
        </w:tc>
        <w:tc>
          <w:tcPr>
            <w:tcW w:w="1559" w:type="dxa"/>
          </w:tcPr>
          <w:p w:rsidR="00783D61" w:rsidRPr="00783D61" w:rsidRDefault="008C52AF" w:rsidP="00783D61">
            <w:pPr>
              <w:pStyle w:val="Table"/>
            </w:pPr>
            <w:r>
              <w:t>120 MHz</w:t>
            </w:r>
          </w:p>
        </w:tc>
        <w:tc>
          <w:tcPr>
            <w:tcW w:w="1701" w:type="dxa"/>
          </w:tcPr>
          <w:p w:rsidR="00783D61" w:rsidRPr="00783D61" w:rsidRDefault="008C52AF" w:rsidP="00783D61">
            <w:pPr>
              <w:pStyle w:val="Table"/>
            </w:pPr>
            <w:r>
              <w:t>130 MHz</w:t>
            </w:r>
          </w:p>
        </w:tc>
      </w:tr>
      <w:tr w:rsidR="00783D61" w:rsidRPr="00783D61" w:rsidTr="008C52AF">
        <w:trPr>
          <w:trHeight w:val="517"/>
        </w:trPr>
        <w:tc>
          <w:tcPr>
            <w:tcW w:w="3261" w:type="dxa"/>
          </w:tcPr>
          <w:p w:rsidR="00783D61" w:rsidRPr="00783D61" w:rsidRDefault="00783D61" w:rsidP="008C52AF">
            <w:pPr>
              <w:pStyle w:val="Table"/>
              <w:jc w:val="both"/>
            </w:pPr>
            <w:r>
              <w:t>Standing waves ratio</w:t>
            </w:r>
          </w:p>
        </w:tc>
        <w:tc>
          <w:tcPr>
            <w:tcW w:w="1701" w:type="dxa"/>
          </w:tcPr>
          <w:p w:rsidR="00783D61" w:rsidRPr="00783D61" w:rsidRDefault="008C52AF" w:rsidP="00783D61">
            <w:pPr>
              <w:pStyle w:val="Table"/>
            </w:pPr>
            <w:r>
              <w:t>1,86</w:t>
            </w:r>
          </w:p>
        </w:tc>
        <w:tc>
          <w:tcPr>
            <w:tcW w:w="1559" w:type="dxa"/>
          </w:tcPr>
          <w:p w:rsidR="00783D61" w:rsidRPr="00783D61" w:rsidRDefault="008C52AF" w:rsidP="00783D61">
            <w:pPr>
              <w:pStyle w:val="Table"/>
            </w:pPr>
            <w:r>
              <w:t>1,73</w:t>
            </w:r>
          </w:p>
        </w:tc>
        <w:tc>
          <w:tcPr>
            <w:tcW w:w="1701" w:type="dxa"/>
          </w:tcPr>
          <w:p w:rsidR="00783D61" w:rsidRPr="00783D61" w:rsidRDefault="008C52AF" w:rsidP="00783D61">
            <w:pPr>
              <w:pStyle w:val="Table"/>
            </w:pPr>
            <w:r>
              <w:t>1,40</w:t>
            </w:r>
          </w:p>
        </w:tc>
      </w:tr>
      <w:tr w:rsidR="00783D61" w:rsidRPr="00783D61" w:rsidTr="008C52AF">
        <w:tc>
          <w:tcPr>
            <w:tcW w:w="3261" w:type="dxa"/>
          </w:tcPr>
          <w:p w:rsidR="00783D61" w:rsidRPr="00783D61" w:rsidRDefault="00783D61" w:rsidP="008C52AF">
            <w:pPr>
              <w:pStyle w:val="Table"/>
              <w:jc w:val="both"/>
            </w:pPr>
            <w:r>
              <w:t>Reflection coefficient</w:t>
            </w:r>
          </w:p>
        </w:tc>
        <w:tc>
          <w:tcPr>
            <w:tcW w:w="1701" w:type="dxa"/>
          </w:tcPr>
          <w:p w:rsidR="00783D61" w:rsidRPr="00783D61" w:rsidRDefault="008C52AF" w:rsidP="00783D61">
            <w:pPr>
              <w:pStyle w:val="Table"/>
            </w:pPr>
            <w:r>
              <w:t>0,32</w:t>
            </w:r>
          </w:p>
        </w:tc>
        <w:tc>
          <w:tcPr>
            <w:tcW w:w="1559" w:type="dxa"/>
          </w:tcPr>
          <w:p w:rsidR="00783D61" w:rsidRPr="00783D61" w:rsidRDefault="008C52AF" w:rsidP="00783D61">
            <w:pPr>
              <w:pStyle w:val="Table"/>
            </w:pPr>
            <w:r>
              <w:t>0,28</w:t>
            </w:r>
          </w:p>
        </w:tc>
        <w:tc>
          <w:tcPr>
            <w:tcW w:w="1701" w:type="dxa"/>
          </w:tcPr>
          <w:p w:rsidR="00783D61" w:rsidRPr="00783D61" w:rsidRDefault="008C52AF" w:rsidP="00783D61">
            <w:pPr>
              <w:pStyle w:val="Table"/>
            </w:pPr>
            <w:r>
              <w:t>0,16</w:t>
            </w:r>
          </w:p>
        </w:tc>
      </w:tr>
    </w:tbl>
    <w:p w:rsidR="008C52AF" w:rsidRDefault="00FA68C3" w:rsidP="00FA68C3">
      <w:pPr>
        <w:pStyle w:val="Nzev1"/>
        <w:rPr>
          <w:lang w:eastAsia="cs-CZ"/>
        </w:rPr>
      </w:pPr>
      <w:r>
        <w:rPr>
          <w:lang w:eastAsia="cs-CZ"/>
        </w:rPr>
        <w:t>5</w:t>
      </w:r>
      <w:r w:rsidR="008C52AF">
        <w:rPr>
          <w:lang w:eastAsia="cs-CZ"/>
        </w:rPr>
        <w:tab/>
        <w:t>Conclusions</w:t>
      </w:r>
    </w:p>
    <w:p w:rsidR="008C52AF" w:rsidRDefault="008C52AF" w:rsidP="008C52AF">
      <w:pPr>
        <w:pStyle w:val="Text"/>
        <w:rPr>
          <w:lang w:val="en-US" w:eastAsia="cs-CZ"/>
        </w:rPr>
      </w:pPr>
      <w:r>
        <w:rPr>
          <w:lang w:val="en-US" w:eastAsia="cs-CZ"/>
        </w:rPr>
        <w:t>Place conclusions here.</w:t>
      </w:r>
    </w:p>
    <w:p w:rsidR="008C52AF" w:rsidRDefault="00FA68C3" w:rsidP="00FA68C3">
      <w:pPr>
        <w:pStyle w:val="Nzev1"/>
        <w:rPr>
          <w:lang w:eastAsia="cs-CZ"/>
        </w:rPr>
      </w:pPr>
      <w:r>
        <w:rPr>
          <w:lang w:eastAsia="cs-CZ"/>
        </w:rPr>
        <w:t>6</w:t>
      </w:r>
      <w:r w:rsidR="008C52AF">
        <w:rPr>
          <w:lang w:eastAsia="cs-CZ"/>
        </w:rPr>
        <w:tab/>
        <w:t>Acknowledgments</w:t>
      </w:r>
    </w:p>
    <w:p w:rsidR="008C52AF" w:rsidRPr="008C52AF" w:rsidRDefault="008C52AF" w:rsidP="008C52AF">
      <w:pPr>
        <w:pStyle w:val="Text"/>
        <w:rPr>
          <w:lang w:val="en-US" w:eastAsia="cs-CZ"/>
        </w:rPr>
      </w:pPr>
      <w:r>
        <w:rPr>
          <w:lang w:val="en-US" w:eastAsia="cs-CZ"/>
        </w:rPr>
        <w:t>Place acknowledgments here, if needed.</w:t>
      </w:r>
    </w:p>
    <w:p w:rsidR="008A3ABC" w:rsidRDefault="00FA68C3" w:rsidP="00FA68C3">
      <w:pPr>
        <w:pStyle w:val="Nzev1"/>
        <w:rPr>
          <w:lang w:eastAsia="cs-CZ"/>
        </w:rPr>
      </w:pPr>
      <w:r>
        <w:rPr>
          <w:lang w:eastAsia="cs-CZ"/>
        </w:rPr>
        <w:t>7</w:t>
      </w:r>
      <w:r w:rsidR="008A3ABC">
        <w:rPr>
          <w:lang w:eastAsia="cs-CZ"/>
        </w:rPr>
        <w:tab/>
        <w:t>References</w:t>
      </w:r>
    </w:p>
    <w:p w:rsidR="008A3ABC" w:rsidRDefault="008A3ABC" w:rsidP="008A3ABC">
      <w:pPr>
        <w:pStyle w:val="Text"/>
        <w:rPr>
          <w:lang w:val="en-US" w:eastAsia="cs-CZ"/>
        </w:rPr>
      </w:pPr>
      <w:r>
        <w:rPr>
          <w:lang w:val="en-US" w:eastAsia="cs-CZ"/>
        </w:rPr>
        <w:t>References should not appear as footnotes but should be gathered together at the end of the text. When referring to them in the text, type the corresponding reference number in brackets [1]. References should be numbered:</w:t>
      </w:r>
    </w:p>
    <w:p w:rsidR="008C52AF" w:rsidRDefault="008C52AF" w:rsidP="008A3ABC">
      <w:pPr>
        <w:pStyle w:val="Text"/>
        <w:rPr>
          <w:lang w:val="en-US" w:eastAsia="cs-CZ"/>
        </w:rPr>
      </w:pPr>
    </w:p>
    <w:p w:rsidR="008A3ABC" w:rsidRPr="00E16349" w:rsidRDefault="008A3ABC" w:rsidP="00034CF0">
      <w:pPr>
        <w:pStyle w:val="Text"/>
        <w:ind w:left="426" w:hanging="426"/>
        <w:rPr>
          <w:lang w:val="en-US" w:eastAsia="cs-CZ"/>
        </w:rPr>
      </w:pPr>
      <w:r>
        <w:rPr>
          <w:lang w:val="en-US" w:eastAsia="cs-CZ"/>
        </w:rPr>
        <w:t>[1]</w:t>
      </w:r>
      <w:r>
        <w:rPr>
          <w:lang w:val="en-US" w:eastAsia="cs-CZ"/>
        </w:rPr>
        <w:tab/>
      </w:r>
      <w:proofErr w:type="spellStart"/>
      <w:r>
        <w:rPr>
          <w:lang w:val="en-US" w:eastAsia="cs-CZ"/>
        </w:rPr>
        <w:t>Hegr</w:t>
      </w:r>
      <w:proofErr w:type="spellEnd"/>
      <w:r>
        <w:rPr>
          <w:lang w:val="en-US" w:eastAsia="cs-CZ"/>
        </w:rPr>
        <w:t xml:space="preserve"> O., </w:t>
      </w:r>
      <w:proofErr w:type="spellStart"/>
      <w:r>
        <w:rPr>
          <w:lang w:val="en-US" w:eastAsia="cs-CZ"/>
        </w:rPr>
        <w:t>Bousek</w:t>
      </w:r>
      <w:proofErr w:type="spellEnd"/>
      <w:r>
        <w:rPr>
          <w:lang w:val="en-US" w:eastAsia="cs-CZ"/>
        </w:rPr>
        <w:t xml:space="preserve"> J.; </w:t>
      </w:r>
      <w:r w:rsidRPr="008A3ABC">
        <w:rPr>
          <w:i/>
          <w:lang w:val="en-US" w:eastAsia="cs-CZ"/>
        </w:rPr>
        <w:t>Reactive magnetron sputtering silicon nitride layer for passivation of crystalline silicon solar cells</w:t>
      </w:r>
      <w:r>
        <w:rPr>
          <w:lang w:val="en-US" w:eastAsia="cs-CZ"/>
        </w:rPr>
        <w:t>. 21</w:t>
      </w:r>
      <w:r w:rsidRPr="008A3ABC">
        <w:rPr>
          <w:vertAlign w:val="superscript"/>
          <w:lang w:val="en-US" w:eastAsia="cs-CZ"/>
        </w:rPr>
        <w:t>st</w:t>
      </w:r>
      <w:r>
        <w:rPr>
          <w:lang w:val="en-US" w:eastAsia="cs-CZ"/>
        </w:rPr>
        <w:t xml:space="preserve"> European Photovoltaic Solar Energy Conference, 4-8 September 2006.</w:t>
      </w:r>
      <w:r w:rsidR="00E16349">
        <w:rPr>
          <w:lang w:val="en-US"/>
        </w:rPr>
        <w:t xml:space="preserve"> </w:t>
      </w:r>
    </w:p>
    <w:sectPr w:rsidR="008A3ABC" w:rsidRPr="00E16349" w:rsidSect="00CD573E">
      <w:pgSz w:w="11906" w:h="16838"/>
      <w:pgMar w:top="1814"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3AE"/>
    <w:rsid w:val="00034CF0"/>
    <w:rsid w:val="000563AE"/>
    <w:rsid w:val="000B4230"/>
    <w:rsid w:val="000F1A6A"/>
    <w:rsid w:val="00120BFC"/>
    <w:rsid w:val="00126E64"/>
    <w:rsid w:val="001548C5"/>
    <w:rsid w:val="00163EE3"/>
    <w:rsid w:val="001660C5"/>
    <w:rsid w:val="0038455C"/>
    <w:rsid w:val="00397BAE"/>
    <w:rsid w:val="003A030F"/>
    <w:rsid w:val="003A121F"/>
    <w:rsid w:val="003A4F9D"/>
    <w:rsid w:val="003F748F"/>
    <w:rsid w:val="00441F59"/>
    <w:rsid w:val="00546D6D"/>
    <w:rsid w:val="00564E40"/>
    <w:rsid w:val="005B2F0C"/>
    <w:rsid w:val="00636F74"/>
    <w:rsid w:val="00647A08"/>
    <w:rsid w:val="00661969"/>
    <w:rsid w:val="006B7822"/>
    <w:rsid w:val="00702B53"/>
    <w:rsid w:val="00716DD7"/>
    <w:rsid w:val="00783D61"/>
    <w:rsid w:val="008A3ABC"/>
    <w:rsid w:val="008C52AF"/>
    <w:rsid w:val="00A2630E"/>
    <w:rsid w:val="00A46601"/>
    <w:rsid w:val="00AA6BAA"/>
    <w:rsid w:val="00B34B60"/>
    <w:rsid w:val="00B55C7D"/>
    <w:rsid w:val="00B86BF8"/>
    <w:rsid w:val="00C10DD6"/>
    <w:rsid w:val="00C24D72"/>
    <w:rsid w:val="00C4018D"/>
    <w:rsid w:val="00C87838"/>
    <w:rsid w:val="00CD573E"/>
    <w:rsid w:val="00D40A6C"/>
    <w:rsid w:val="00DD655E"/>
    <w:rsid w:val="00DF031C"/>
    <w:rsid w:val="00E16349"/>
    <w:rsid w:val="00E8329E"/>
    <w:rsid w:val="00ED2C88"/>
    <w:rsid w:val="00F00DA6"/>
    <w:rsid w:val="00FA68C3"/>
    <w:rsid w:val="00FB2F71"/>
    <w:rsid w:val="00FD7108"/>
    <w:rsid w:val="00FE1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7EF17-F487-4D86-9616-FD9AD640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F0C"/>
    <w:pPr>
      <w:spacing w:after="200" w:line="276" w:lineRule="auto"/>
    </w:pPr>
    <w:rPr>
      <w:sz w:val="22"/>
      <w:szCs w:val="22"/>
      <w:lang w:val="cs-CZ"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qFormat/>
    <w:rsid w:val="00E8329E"/>
    <w:pPr>
      <w:spacing w:before="360" w:after="360"/>
      <w:ind w:left="567" w:right="567"/>
      <w:jc w:val="both"/>
    </w:pPr>
    <w:rPr>
      <w:rFonts w:ascii="Times New Roman" w:hAnsi="Times New Roman"/>
      <w:sz w:val="24"/>
      <w:szCs w:val="24"/>
      <w:lang w:val="en-US"/>
    </w:rPr>
  </w:style>
  <w:style w:type="paragraph" w:customStyle="1" w:styleId="Text">
    <w:name w:val="Text"/>
    <w:basedOn w:val="Standard"/>
    <w:qFormat/>
    <w:rsid w:val="001548C5"/>
    <w:pPr>
      <w:spacing w:before="240" w:after="240" w:line="240" w:lineRule="auto"/>
      <w:ind w:firstLine="284"/>
      <w:contextualSpacing/>
      <w:jc w:val="both"/>
    </w:pPr>
    <w:rPr>
      <w:rFonts w:ascii="Times New Roman" w:hAnsi="Times New Roman"/>
      <w:sz w:val="24"/>
    </w:rPr>
  </w:style>
  <w:style w:type="character" w:styleId="Hyperlink">
    <w:name w:val="Hyperlink"/>
    <w:uiPriority w:val="99"/>
    <w:unhideWhenUsed/>
    <w:rsid w:val="001548C5"/>
    <w:rPr>
      <w:color w:val="0000FF"/>
      <w:u w:val="single"/>
    </w:rPr>
  </w:style>
  <w:style w:type="paragraph" w:customStyle="1" w:styleId="Nzev1">
    <w:name w:val="Název1"/>
    <w:basedOn w:val="Standard"/>
    <w:next w:val="Text"/>
    <w:qFormat/>
    <w:rsid w:val="00FA68C3"/>
    <w:pPr>
      <w:spacing w:before="360" w:after="240" w:line="240" w:lineRule="auto"/>
    </w:pPr>
    <w:rPr>
      <w:rFonts w:ascii="Times New Roman" w:hAnsi="Times New Roman"/>
      <w:b/>
      <w:caps/>
      <w:sz w:val="24"/>
      <w:lang w:val="en-US"/>
    </w:rPr>
  </w:style>
  <w:style w:type="paragraph" w:customStyle="1" w:styleId="Title2">
    <w:name w:val="Title 2"/>
    <w:basedOn w:val="Nzev1"/>
    <w:next w:val="Text"/>
    <w:qFormat/>
    <w:rsid w:val="00163EE3"/>
    <w:pPr>
      <w:spacing w:before="240"/>
    </w:pPr>
    <w:rPr>
      <w:caps w:val="0"/>
    </w:rPr>
  </w:style>
  <w:style w:type="paragraph" w:styleId="Sprechblasentext">
    <w:name w:val="Balloon Text"/>
    <w:basedOn w:val="Standard"/>
    <w:link w:val="SprechblasentextZchn"/>
    <w:uiPriority w:val="99"/>
    <w:semiHidden/>
    <w:unhideWhenUsed/>
    <w:rsid w:val="00C8783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7838"/>
    <w:rPr>
      <w:rFonts w:ascii="Tahoma" w:hAnsi="Tahoma" w:cs="Tahoma"/>
      <w:sz w:val="16"/>
      <w:szCs w:val="16"/>
    </w:rPr>
  </w:style>
  <w:style w:type="paragraph" w:customStyle="1" w:styleId="Figure">
    <w:name w:val="Figure"/>
    <w:basedOn w:val="Text"/>
    <w:next w:val="Text"/>
    <w:qFormat/>
    <w:rsid w:val="00716DD7"/>
    <w:pPr>
      <w:ind w:firstLine="0"/>
      <w:contextualSpacing w:val="0"/>
      <w:jc w:val="center"/>
    </w:pPr>
    <w:rPr>
      <w:noProof/>
      <w:sz w:val="20"/>
      <w:lang w:eastAsia="cs-CZ"/>
    </w:rPr>
  </w:style>
  <w:style w:type="table" w:styleId="MittlereListe2-Akzent1">
    <w:name w:val="Medium List 2 Accent 1"/>
    <w:basedOn w:val="NormaleTabelle"/>
    <w:uiPriority w:val="66"/>
    <w:rsid w:val="003A121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Table">
    <w:name w:val="Table"/>
    <w:basedOn w:val="Text"/>
    <w:next w:val="Text"/>
    <w:qFormat/>
    <w:rsid w:val="00783D61"/>
    <w:pPr>
      <w:contextualSpacing w:val="0"/>
      <w:jc w:val="left"/>
    </w:pPr>
    <w:rPr>
      <w:lang w:val="en-US" w:eastAsia="cs-CZ"/>
    </w:rPr>
  </w:style>
  <w:style w:type="paragraph" w:customStyle="1" w:styleId="Maintitle">
    <w:name w:val="Main title"/>
    <w:basedOn w:val="Standard"/>
    <w:next w:val="Text"/>
    <w:qFormat/>
    <w:rsid w:val="00E16349"/>
    <w:pPr>
      <w:jc w:val="center"/>
    </w:pPr>
    <w:rPr>
      <w:rFonts w:ascii="Times New Roman" w:hAnsi="Times New Roman"/>
      <w:b/>
      <w:caps/>
      <w:sz w:val="28"/>
      <w:szCs w:val="24"/>
    </w:rPr>
  </w:style>
  <w:style w:type="paragraph" w:customStyle="1" w:styleId="Author">
    <w:name w:val="Author"/>
    <w:basedOn w:val="Standard"/>
    <w:qFormat/>
    <w:rsid w:val="00E16349"/>
    <w:pPr>
      <w:spacing w:after="240" w:line="240" w:lineRule="auto"/>
      <w:jc w:val="center"/>
    </w:pPr>
    <w:rPr>
      <w:rFonts w:ascii="Times New Roman" w:hAnsi="Times New Roman"/>
      <w:sz w:val="24"/>
      <w:szCs w:val="24"/>
    </w:rPr>
  </w:style>
  <w:style w:type="table" w:styleId="HelleListe">
    <w:name w:val="Light List"/>
    <w:basedOn w:val="NormaleTabelle"/>
    <w:uiPriority w:val="61"/>
    <w:rsid w:val="00647A08"/>
    <w:rPr>
      <w:rFonts w:eastAsia="Times New Roman"/>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3A4F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aption">
    <w:name w:val="Table caption"/>
    <w:basedOn w:val="Text"/>
    <w:next w:val="Text"/>
    <w:qFormat/>
    <w:rsid w:val="00783D61"/>
    <w:pPr>
      <w:spacing w:before="120"/>
      <w:ind w:firstLine="0"/>
      <w:contextualSpacing w:val="0"/>
      <w:jc w:val="left"/>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1_Arbeit\02_Kundendaten\imaps\czech\paper_template_if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paper_template_ifc.dot</Template>
  <TotalTime>0</TotalTime>
  <Pages>3</Pages>
  <Words>715</Words>
  <Characters>4506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UMEL</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dc:creator>
  <cp:keywords/>
  <cp:lastModifiedBy>Wojciech Reinhardt</cp:lastModifiedBy>
  <cp:revision>1</cp:revision>
  <dcterms:created xsi:type="dcterms:W3CDTF">2019-06-26T11:31:00Z</dcterms:created>
  <dcterms:modified xsi:type="dcterms:W3CDTF">2019-06-26T11:32:00Z</dcterms:modified>
</cp:coreProperties>
</file>